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19" w:rsidRPr="002F1072" w:rsidRDefault="00B16519" w:rsidP="002F10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1"/>
      <w:r w:rsidRPr="002F10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ОЦЕНКА СОСТОЯНИЯ</w:t>
      </w:r>
    </w:p>
    <w:p w:rsidR="00B16519" w:rsidRPr="002F1072" w:rsidRDefault="00B16519" w:rsidP="002F1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F10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РАЗВИТИЯ КОНКУРЕНТНОЙ СРЕДЫ НА РЫНКАХ ТОВАРОВ И УСЛУГ СОСКОВСКОГО РАЙОНА ОРЛОВСКОЙ ОБЛАСТИ</w:t>
      </w:r>
      <w:bookmarkEnd w:id="0"/>
    </w:p>
    <w:p w:rsidR="00B16519" w:rsidRPr="002F1072" w:rsidRDefault="00B16519" w:rsidP="002F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bookmark2"/>
      <w:r w:rsidRPr="002F10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Уважаемый представитель бизнеса!</w:t>
      </w:r>
      <w:bookmarkEnd w:id="1"/>
    </w:p>
    <w:p w:rsidR="00B16519" w:rsidRPr="002F1072" w:rsidRDefault="00B16519" w:rsidP="002F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10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рамках проведения ежегодного мониторинга состояния и развития конкурентной среды на рынках товаров и услуг Сосковского района Орловской области отдел по экономике, предпринимательству и торговле Администрации района проводит опрос мнения предпринимателей нашего района о состоянии и развитии конкурентной среды на региональных рынках товаров и услуг.</w:t>
      </w:r>
    </w:p>
    <w:p w:rsidR="00B16519" w:rsidRPr="002F1072" w:rsidRDefault="00B16519" w:rsidP="002F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10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итогам данного исследования будет разработан перечень мероприятий для содействия развитию конкуренции в районе.</w:t>
      </w:r>
    </w:p>
    <w:p w:rsidR="00B16519" w:rsidRPr="002F1072" w:rsidRDefault="00B16519" w:rsidP="002F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10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Пожалуйста, ответьте на ряд вопросов, посвященных Вашей оценке состояния и развития конкурентной среды в Сосковском районе Орловской области. Заполнение анкеты займет у Вас около 15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F10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B16519" w:rsidRPr="002F1072" w:rsidRDefault="00B16519" w:rsidP="002F1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10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Заранее благодарим за участие в исследовании! Ваши ответы очень важны для дальнейшей работы по содействию развитию конкуренции на рынках товаров и услуг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6519" w:rsidRPr="00C26B29" w:rsidRDefault="00B16519" w:rsidP="00C26B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bookmark3"/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u w:val="single"/>
          <w:lang w:eastAsia="ru-RU"/>
        </w:rPr>
        <w:t>ХАРАКТЕРИСТИКИ БИЗНЕСА</w:t>
      </w:r>
      <w:bookmarkEnd w:id="2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8"/>
        <w:gridCol w:w="893"/>
        <w:gridCol w:w="3970"/>
        <w:gridCol w:w="830"/>
      </w:tblGrid>
      <w:tr w:rsidR="00B16519" w:rsidRPr="00086181">
        <w:trPr>
          <w:trHeight w:val="936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1. В ТЕЧЕНИЕ КАКОГО ПЕРИОДА ВРЕМЕНИ ВАШ БИЗНЕС ОСУЩЕСТВЛЯЕТ СВОЮ ДЕЯТЕЛЬНОСТЬ? </w:t>
            </w:r>
            <w:r w:rsidRPr="00C26B29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(пожалуйста, выберите один вариант ответа)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2. КАКУЮ ДОЛЖНОСТЬ ВЫ ЗАНИМАЕТЕ В ОРГАНИЗАЦИИ, КОТОРУЮ ВЫ ПРЕДСТАВЛЯЕТЕ? </w:t>
            </w:r>
            <w:r w:rsidRPr="00C26B29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(пожалуйста, выберите все подходящие варианты ответа)</w:t>
            </w:r>
          </w:p>
        </w:tc>
      </w:tr>
      <w:tr w:rsidR="00B16519" w:rsidRPr="00086181">
        <w:trPr>
          <w:trHeight w:val="24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Менее 1 года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Собственник бизнеса (совладелец)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70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 1 года до 5 лет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70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Более 5 лет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Руководитель среднего звена (руководитель</w:t>
            </w:r>
          </w:p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управления/подразделения/отдела)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Затрудняюсь ответить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Не руководящий сотрудник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16519" w:rsidRPr="00C26B29" w:rsidRDefault="00B16519" w:rsidP="00C26B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>3. РАЗМЕР БИЗНЕСА: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8"/>
        <w:gridCol w:w="893"/>
        <w:gridCol w:w="3970"/>
        <w:gridCol w:w="830"/>
      </w:tblGrid>
      <w:tr w:rsidR="00B16519" w:rsidRPr="00086181">
        <w:trPr>
          <w:trHeight w:val="941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3.1. КАКОВА ЧИСЛЕННОСТЬ ВАШЕЙ ОРГАНИЗАЦИИ В НАСТОЯЩЕЕ ВРЕМЯ?</w:t>
            </w:r>
          </w:p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(пожалуйста, выберите один вариант ответа)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3.2. КАКОВА ПРИМЕРНАЯ ВЕЛИЧИНА ГОДОВОГО ОБОРОТА БИЗНЕСА, КОТОРЫЙ ВЫ ПРЕДСТАВЛЯЕТЕ? </w:t>
            </w:r>
            <w:r w:rsidRPr="00C26B29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(пожалуйста, выберите один вариант ответа)</w:t>
            </w:r>
          </w:p>
        </w:tc>
      </w:tr>
      <w:tr w:rsidR="00B16519" w:rsidRPr="00086181">
        <w:trPr>
          <w:trHeight w:val="24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До 15 человек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До 120 млн. рублей (микропредприятие*)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466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 16 до 100 человек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 120 до 800 млн. рублей (малое предприятие*)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47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 101 до 250 человек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 800 до 2000 млн. рублей (среднее предприятие*)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 251 до 1000 человек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Более 2000 млн. рублей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Свыше 1000 человек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Затрудняюсь ответить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16519" w:rsidRPr="00C26B29" w:rsidRDefault="00B16519" w:rsidP="00C26B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>* В соответствии с Постановлением Правительства Российской Федерации от 13 июля 2015 г. №702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</w:p>
    <w:p w:rsidR="00B16519" w:rsidRPr="00C26B29" w:rsidRDefault="00B16519" w:rsidP="00C26B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bookmarkStart w:id="3" w:name="bookmark4"/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К КАКОЙ СФЕРЕ ЭКОНОМИЧЕСКОЙ ДЕЯТЕЛЬНОСТИ ОТНОСИТСЯ ДЕЯТЕЛЬНОСТЬ БИЗНЕСА, КОТОРЫЙ ВЫ ПРЕДСТАВЛЯЕТЕ? </w:t>
      </w:r>
      <w:r w:rsidRPr="00C26B29">
        <w:rPr>
          <w:rFonts w:ascii="Times New Roman" w:hAnsi="Times New Roman" w:cs="Times New Roman"/>
          <w:i/>
          <w:iCs/>
          <w:color w:val="000000"/>
          <w:sz w:val="19"/>
          <w:szCs w:val="19"/>
          <w:lang w:eastAsia="ru-RU"/>
        </w:rPr>
        <w:t>(пожалуйста, отметьте основной вид деятельности бизнеса, который Вы представляете)</w:t>
      </w:r>
      <w:bookmarkEnd w:id="3"/>
    </w:p>
    <w:tbl>
      <w:tblPr>
        <w:tblW w:w="948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60"/>
        <w:gridCol w:w="725"/>
      </w:tblGrid>
      <w:tr w:rsidR="00B16519" w:rsidRPr="00086181">
        <w:trPr>
          <w:trHeight w:val="245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Рыболовство, рыбоводство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5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Добыча полезных ископаемых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5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Текстильное и швейное производство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Производство готовых металлических изделий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Производство машин и оборудования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5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Строительство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 остиницы и рестораны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Транспорт и связь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Финансовые услуги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Предоставление коммунальных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706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Другое </w:t>
            </w:r>
            <w:r w:rsidRPr="00C26B29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(пожалуйста, укажите)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16519" w:rsidRPr="00C26B29" w:rsidRDefault="00B16519" w:rsidP="00C26B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ОСНОВНОЙ ПРОДУКЦИЕЙ (ТОВАРОМ, РАБОТОЙ, УСЛУГОЙ) БИЗНЕСА, КОТОРЫЙ ВЫ ПРЕДСТАВЛЯЕТЕ, ЯВЛЯЕТСЯ: </w:t>
      </w:r>
      <w:r w:rsidRPr="00C26B29">
        <w:rPr>
          <w:rFonts w:ascii="Times New Roman" w:hAnsi="Times New Roman" w:cs="Times New Roman"/>
          <w:i/>
          <w:iCs/>
          <w:color w:val="000000"/>
          <w:sz w:val="19"/>
          <w:szCs w:val="19"/>
          <w:lang w:eastAsia="ru-RU"/>
        </w:rPr>
        <w:t>(пожалуйста, выберите один вариант ответа)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5"/>
        <w:gridCol w:w="902"/>
        <w:gridCol w:w="4142"/>
        <w:gridCol w:w="725"/>
      </w:tblGrid>
      <w:tr w:rsidR="00B16519" w:rsidRPr="00086181">
        <w:trPr>
          <w:trHeight w:val="24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Услуги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Конечная продукция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70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Сырье и материалы для дальнейшей переработки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70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Компоненты для производства конечной продукции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Другое </w:t>
            </w:r>
            <w:r w:rsidRPr="00C26B29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(пожалуйста, укажите)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16519" w:rsidRPr="00C26B29" w:rsidRDefault="00B16519" w:rsidP="00C26B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КАКУЮ ИМЕННО ПРОДУКЦИЮ (ТОВАРЫ, РАБОТЫ, УСЛУГИ) РЕАЛИЗУЕТ БИЗНЕС, КОТОРЫЙ ВЫ ПРЕДСТАВЛЯЕТЕ? </w:t>
      </w:r>
      <w:r w:rsidRPr="00C26B29">
        <w:rPr>
          <w:rFonts w:ascii="Times New Roman" w:hAnsi="Times New Roman" w:cs="Times New Roman"/>
          <w:i/>
          <w:iCs/>
          <w:color w:val="000000"/>
          <w:sz w:val="19"/>
          <w:szCs w:val="19"/>
          <w:lang w:eastAsia="ru-RU"/>
        </w:rPr>
        <w:t>(пожалуйста, укажите основную продукцию, товар, работу, услугу)</w:t>
      </w:r>
    </w:p>
    <w:p w:rsidR="00B16519" w:rsidRPr="00C26B29" w:rsidRDefault="00B16519" w:rsidP="00C26B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КАКОЙ ГЕОГРАФИЧЕСКИЙ РЫНОК (РЫНКИ) ЯВЛЯЕТСЯ ОСНОВНЫМ* ДЛЯ БИЗНЕСА, КОТОРЫЙ ВЫ ПРЕДСТАВЛЯЕТЕ? </w:t>
      </w:r>
      <w:r w:rsidRPr="00C26B29">
        <w:rPr>
          <w:rFonts w:ascii="Times New Roman" w:hAnsi="Times New Roman" w:cs="Times New Roman"/>
          <w:i/>
          <w:iCs/>
          <w:color w:val="000000"/>
          <w:sz w:val="19"/>
          <w:szCs w:val="19"/>
          <w:lang w:eastAsia="ru-RU"/>
        </w:rPr>
        <w:t>{пожалуйста, укажите один наиболее подходящий вариант ответа)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60"/>
        <w:gridCol w:w="725"/>
      </w:tblGrid>
      <w:tr w:rsidR="00B16519" w:rsidRPr="00086181">
        <w:trPr>
          <w:trHeight w:val="245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Локальный рынок (отдельное муниципальное образование)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Рынок Орловской области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Рынки нескольких субъектов Российской Федерации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Рынок Российской Федерации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Рынки стран СНГ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Рынки стран дальнего зарубежья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5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Затрудняюсь ответить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16519" w:rsidRPr="00C26B29" w:rsidRDefault="00B16519" w:rsidP="00C26B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footnoteRef/>
      </w: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под основным рынком подразумевается тот географический рынок, где регулярно реализуется наибольшая доля продукции (товара, работы, услуги) бизнеса</w:t>
      </w:r>
    </w:p>
    <w:p w:rsidR="00B16519" w:rsidRPr="00C26B29" w:rsidRDefault="00B16519" w:rsidP="00C26B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u w:val="single"/>
          <w:lang w:eastAsia="ru-RU"/>
        </w:rPr>
        <w:t>ОЦЕНКА СОСТОЯНИЯ КОНКУРЕНЦИИ И КОНКУРЕНТНОЙ СРЕДЫ</w:t>
      </w:r>
    </w:p>
    <w:p w:rsidR="00B16519" w:rsidRPr="00C26B29" w:rsidRDefault="00B16519" w:rsidP="00C26B2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ВЫБЕРИТЕ УТВЕРЖДЕНИЕ, НАИБОЛЕЕ ТОЧНО ХАРАКТЕРИЗУЮЩЕЕ УСЛОВИЯ ВЕДЕНИЯ БИЗНЕСА, КОТОРЫЙ ВЫ ПРЕДСТАВЛЯЕТЕ, </w:t>
      </w:r>
      <w:r w:rsidRPr="00C26B29">
        <w:rPr>
          <w:rFonts w:ascii="Times New Roman" w:hAnsi="Times New Roman" w:cs="Times New Roman"/>
          <w:i/>
          <w:iCs/>
          <w:color w:val="000000"/>
          <w:sz w:val="19"/>
          <w:szCs w:val="19"/>
          <w:lang w:eastAsia="ru-RU"/>
        </w:rPr>
        <w:t>{пожалуйста, укажите один наиболее подходящий вариант ответа)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60"/>
        <w:gridCol w:w="907"/>
      </w:tblGrid>
      <w:tr w:rsidR="00B16519" w:rsidRPr="00086181">
        <w:trPr>
          <w:trHeight w:val="706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иное). - нет конкуренции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100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иное). - слабая конкуренция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994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иное). - умеренная конкуренция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965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54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ранее. - высокая конкуренция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519" w:rsidRPr="00086181">
        <w:trPr>
          <w:trHeight w:val="100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ранее. - очень высокая конкуренция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5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Затрудняюсь ответить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16519" w:rsidRPr="00C26B29" w:rsidRDefault="00B16519" w:rsidP="00C26B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 </w:t>
      </w:r>
      <w:r w:rsidRPr="00C26B29">
        <w:rPr>
          <w:rFonts w:ascii="Times New Roman" w:hAnsi="Times New Roman" w:cs="Times New Roman"/>
          <w:i/>
          <w:iCs/>
          <w:color w:val="000000"/>
          <w:sz w:val="19"/>
          <w:szCs w:val="19"/>
          <w:lang w:eastAsia="ru-RU"/>
        </w:rPr>
        <w:t>{пожалуйста, выберите один вариант ответа)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60"/>
        <w:gridCol w:w="912"/>
      </w:tblGrid>
      <w:tr w:rsidR="00B16519" w:rsidRPr="00086181">
        <w:trPr>
          <w:trHeight w:val="245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Нет конкурентов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 1 до 3 конкурентов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 и более конкурентов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Большое число конкурентов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5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Затрудняюсь ответить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16519" w:rsidRPr="00C26B29" w:rsidRDefault="00B16519" w:rsidP="00C26B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>КАК ИЗМЕНИЛОСЬ ЧИСЛО КОНКУРЕНТОВ БИЗНЕСА, КОТОРЫЙ ВЫ ПРЕДСТАВЛЯЕТЕ, НА ОСНОВНОМ РЫНКЕ ТОВАРОВ И УСЛУГ ЗА ПОСЛЕДНИЕ 3 ГОДА?</w:t>
      </w:r>
    </w:p>
    <w:p w:rsidR="00B16519" w:rsidRPr="00C26B29" w:rsidRDefault="00B16519" w:rsidP="00C26B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B29">
        <w:rPr>
          <w:rFonts w:ascii="Times New Roman" w:hAnsi="Times New Roman" w:cs="Times New Roman"/>
          <w:i/>
          <w:iCs/>
          <w:color w:val="000000"/>
          <w:sz w:val="19"/>
          <w:szCs w:val="19"/>
          <w:lang w:eastAsia="ru-RU"/>
        </w:rPr>
        <w:t>(пожалуйста, выберите один вариант ответа)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60"/>
        <w:gridCol w:w="912"/>
      </w:tblGrid>
      <w:tr w:rsidR="00B16519" w:rsidRPr="00086181">
        <w:trPr>
          <w:trHeight w:val="245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Увеличилось на 1-3 конкурента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Увеличилось более чем на 4 конкурента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Сократилось на 1 -3 конкурента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Сократилось более чем на 4 конкурента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Не изменилось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5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Затрудняюсь ответить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16519" w:rsidRPr="00C26B29" w:rsidRDefault="00B16519" w:rsidP="00C26B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>ОЦЕНИТЕ КАЧЕСТВО ОФИЦИАЛЬНОЙ ИНФОРМАЦИИ О СОСТОЯНИИ КОНКУРЕНТНОЙ СРЕДЫ НА РЫНКАХ ТОВАРОВ И УСЛУГ СУБЪЕКТА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</w:t>
      </w:r>
    </w:p>
    <w:tbl>
      <w:tblPr>
        <w:tblW w:w="966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9"/>
        <w:gridCol w:w="1402"/>
        <w:gridCol w:w="1354"/>
        <w:gridCol w:w="1555"/>
        <w:gridCol w:w="1594"/>
        <w:gridCol w:w="1344"/>
      </w:tblGrid>
      <w:tr w:rsidR="00B16519" w:rsidRPr="00086181">
        <w:trPr>
          <w:trHeight w:val="145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Удовлетвори</w:t>
            </w: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softHyphen/>
            </w:r>
          </w:p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тельное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Скорее</w:t>
            </w:r>
          </w:p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удовлетвори</w:t>
            </w: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softHyphen/>
            </w:r>
          </w:p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тельное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Скорее</w:t>
            </w:r>
          </w:p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неудовлетвори</w:t>
            </w: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softHyphen/>
            </w:r>
          </w:p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тельное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Неудовлетвори</w:t>
            </w: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softHyphen/>
            </w:r>
          </w:p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тельное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Затрудняюсь ответить/мне ничего не известно о такой</w:t>
            </w:r>
          </w:p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информации</w:t>
            </w:r>
          </w:p>
        </w:tc>
      </w:tr>
      <w:tr w:rsidR="00B16519" w:rsidRPr="00086181">
        <w:trPr>
          <w:trHeight w:val="24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 доступности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 понятности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Удобство получения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16519" w:rsidRPr="00C26B29" w:rsidRDefault="00B16519" w:rsidP="00C26B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>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</w:t>
      </w: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ab/>
        <w:t>ТАКЖЕ ВАШУ</w:t>
      </w:r>
    </w:p>
    <w:p w:rsidR="00B16519" w:rsidRPr="00C26B29" w:rsidRDefault="00B16519" w:rsidP="00C26B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УДОВЛЕТВОРЕННОСТЬ СОСТОЯНИЕМ КОНКУРЕНЦИИ МЕЖДУ ПОСТАВЩИКАМИ ЭТОГО ТОВАРА (РАБОТЫ, УСЛУГИ), </w:t>
      </w:r>
      <w:r w:rsidRPr="00C26B29">
        <w:rPr>
          <w:rFonts w:ascii="Times New Roman" w:hAnsi="Times New Roman" w:cs="Times New Roman"/>
          <w:i/>
          <w:iCs/>
          <w:color w:val="000000"/>
          <w:sz w:val="19"/>
          <w:szCs w:val="19"/>
          <w:lang w:eastAsia="ru-RU"/>
        </w:rPr>
        <w:t>{пожалуйста, выберите один вариант ответа для каждой строки)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90"/>
        <w:gridCol w:w="1555"/>
        <w:gridCol w:w="1555"/>
        <w:gridCol w:w="1358"/>
        <w:gridCol w:w="1392"/>
        <w:gridCol w:w="1334"/>
      </w:tblGrid>
      <w:tr w:rsidR="00B16519" w:rsidRPr="00086181">
        <w:trPr>
          <w:trHeight w:val="147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Единственный поставщик / неудовлетвори</w:t>
            </w: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softHyphen/>
              <w:t>тельно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2-3 поставщика / Скорее неудовлетвори</w:t>
            </w: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softHyphen/>
              <w:t>тельно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4 и более поставщика / Скорее удовлетвори</w:t>
            </w: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softHyphen/>
              <w:t>тельно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Большое</w:t>
            </w:r>
          </w:p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число</w:t>
            </w:r>
          </w:p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поставщиков</w:t>
            </w:r>
          </w:p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/</w:t>
            </w:r>
          </w:p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Удовлетвори</w:t>
            </w: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softHyphen/>
            </w:r>
          </w:p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тельно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Затрудняюсь</w:t>
            </w:r>
          </w:p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ответить</w:t>
            </w:r>
          </w:p>
        </w:tc>
      </w:tr>
      <w:tr w:rsidR="00B16519" w:rsidRPr="00086181">
        <w:trPr>
          <w:trHeight w:val="70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1166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Удо влетворенно сть состоянием конкуренции между поставщиками основного закупаемого товара (работы. Услуги)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16519" w:rsidRPr="00C26B29" w:rsidRDefault="00B16519" w:rsidP="00C26B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>ПРИ ЖЕЛАНИИ, ПОЖАЛУЙСТА, УКАЖИТЕ НАИМЕНОВАНИЕ ОСНОВНОГО ЗАКУПАЕМОГО ТОВАРА (РАБОТЫ, УСЛУГИ).</w:t>
      </w:r>
    </w:p>
    <w:p w:rsidR="00B16519" w:rsidRPr="00C26B29" w:rsidRDefault="00B16519" w:rsidP="00C26B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>ПОЖАЛУЙСТА, УКАЖИТЕ НАИМЕНОВАНИЯ ТОВАРОВ, РАБОТ, УСЛУГ, ЗАКУПАЕМЫХ ПРЕДСТАВЛЯЕМЫМ ВАМИ БИЗНЕСОМ ДЛЯ ПРОИЗВОДСТВА И РЕАЛИЗАЦИИ СОБСТВЕННОЙ</w:t>
      </w: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ab/>
        <w:t>ПРОДУКЦИИ, КОНКУРЕНЦИЮ (СОСТОЯНИЕ</w:t>
      </w:r>
    </w:p>
    <w:p w:rsidR="00B16519" w:rsidRPr="00C26B29" w:rsidRDefault="00B16519" w:rsidP="00C26B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>КОНКУРЕНЦИИ) МЕЖДУ ПОСТАВЩИКАМИ КОТОРЫХ ВЫ ОЦЕНИВАЕТЕ КАК НЕУДОВЛЕТВОРИТЕЛЬНУЮ.</w:t>
      </w:r>
    </w:p>
    <w:p w:rsidR="00B16519" w:rsidRPr="00C26B29" w:rsidRDefault="00B16519" w:rsidP="00C26B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u w:val="single"/>
          <w:lang w:eastAsia="ru-RU"/>
        </w:rPr>
        <w:t>ОЦЕНКА БАРЬЕРОВ ВЕДЕНИЯ ПРЕДПРИНИМАТЕЛЬСКОЙ ДЕЯТЕЛЬНОСТИ</w:t>
      </w:r>
    </w:p>
    <w:p w:rsidR="00B16519" w:rsidRPr="00C26B29" w:rsidRDefault="00B16519" w:rsidP="00C26B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 w:rsidRPr="00C26B29">
        <w:rPr>
          <w:rFonts w:ascii="Times New Roman" w:hAnsi="Times New Roman" w:cs="Times New Roman"/>
          <w:i/>
          <w:iCs/>
          <w:color w:val="000000"/>
          <w:sz w:val="19"/>
          <w:szCs w:val="19"/>
          <w:lang w:eastAsia="ru-RU"/>
        </w:rPr>
        <w:t>(укажите не более 3 вариантов ответа)</w:t>
      </w:r>
    </w:p>
    <w:tbl>
      <w:tblPr>
        <w:tblW w:w="966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78"/>
        <w:gridCol w:w="1090"/>
      </w:tblGrid>
      <w:tr w:rsidR="00B16519" w:rsidRPr="00086181">
        <w:trPr>
          <w:trHeight w:val="245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Сложность получения доступа к земельным участкам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542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538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312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Сложность/ затянутость процедуры получения лицензий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312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Высокие налоги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312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547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547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552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773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Иные действия/ давление со стороны органов власти, препятствующие ведению бизнеса на рынке</w:t>
            </w:r>
          </w:p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или входу на рынок новых участников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Нет ограничений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701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Другое </w:t>
            </w:r>
            <w:r w:rsidRPr="00C26B29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{пожалуйста, укажите)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16519" w:rsidRPr="00C26B29" w:rsidRDefault="00B16519" w:rsidP="00C26B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КАК БЫ ВЫ ОХАРАКТЕРИЗОВАЛИ ДЕЯТЕЛЬНОСТИ ОРГАНОВ ВЛАСТИ НА ОСНОВНОМ ДЛЯ БИЗНЕСА, КОТОРЫЙ ВЫ ПРЕДСТАВЛЯЕТЕ, РЫНКЕ? </w:t>
      </w:r>
      <w:r w:rsidRPr="00C26B29">
        <w:rPr>
          <w:rFonts w:ascii="Times New Roman" w:hAnsi="Times New Roman" w:cs="Times New Roman"/>
          <w:i/>
          <w:iCs/>
          <w:color w:val="000000"/>
          <w:sz w:val="19"/>
          <w:szCs w:val="19"/>
          <w:lang w:eastAsia="ru-RU"/>
        </w:rPr>
        <w:t>(пожалуйста, укажите один наиболее подходящий вариант ответа)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78"/>
        <w:gridCol w:w="1090"/>
      </w:tblGrid>
      <w:tr w:rsidR="00B16519" w:rsidRPr="00086181">
        <w:trPr>
          <w:trHeight w:val="245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Органы власти помогают бизнесу своими действиями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Органы власти ничего не предпринимают, что и требуется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Органы власти только мешают бизнесу своими действиями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456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Другое </w:t>
            </w:r>
            <w:r w:rsidRPr="00C26B29">
              <w:rPr>
                <w:rFonts w:ascii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(пожалуйста, укажите)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5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5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Затрудняюсь ответить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16519" w:rsidRPr="00C26B29" w:rsidRDefault="00B16519" w:rsidP="00C26B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</w:r>
      <w:r w:rsidRPr="00C26B29">
        <w:rPr>
          <w:rFonts w:ascii="Times New Roman" w:hAnsi="Times New Roman" w:cs="Times New Roman"/>
          <w:i/>
          <w:iCs/>
          <w:color w:val="000000"/>
          <w:sz w:val="19"/>
          <w:szCs w:val="19"/>
          <w:lang w:eastAsia="ru-RU"/>
        </w:rPr>
        <w:t>(пожалуйста, укажите один наиболее подходящий вариант ответа)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78"/>
        <w:gridCol w:w="1094"/>
      </w:tblGrid>
      <w:tr w:rsidR="00B16519" w:rsidRPr="00086181">
        <w:trPr>
          <w:trHeight w:val="245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Есть непреодолимые административные барьеры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Нет административных барьеров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50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Затрудняюсь ответить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16519" w:rsidRPr="00C26B29" w:rsidRDefault="00B16519" w:rsidP="00C26B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ПО ВАШЕЙ ОЦЕНКЕ, КАК ИЗМЕНИЛСЯ УРОВЕНЬ АДМИНИСТРАТИВНЫХ БАРЬЕРОВ НА РЫНКЕ, ОСНОВНОМ ДЛЯ БИЗНЕСА, КОТОРЫЙ ВЫ ПРЕДСТАВЛЯЕТЕ, В ТЕЧЕНИЕ ПОСЛЕДНИХ 3 ЛЕТ? </w:t>
      </w:r>
      <w:r w:rsidRPr="00C26B29">
        <w:rPr>
          <w:rFonts w:ascii="Times New Roman" w:hAnsi="Times New Roman" w:cs="Times New Roman"/>
          <w:i/>
          <w:iCs/>
          <w:color w:val="000000"/>
          <w:sz w:val="19"/>
          <w:szCs w:val="19"/>
          <w:lang w:eastAsia="ru-RU"/>
        </w:rPr>
        <w:t>(пожалуйста, укажите один наиболее подходящий вариант ответа)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78"/>
        <w:gridCol w:w="1090"/>
      </w:tblGrid>
      <w:tr w:rsidR="00B16519" w:rsidRPr="00086181">
        <w:trPr>
          <w:trHeight w:val="245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50"/>
        </w:trPr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Затрудняюсь ответить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16519" w:rsidRPr="00C26B29" w:rsidRDefault="00B16519" w:rsidP="00C26B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>18. ОЦЕНИТЕ ХАРАКТЕРИСТИКИ УСЛУГ СУБЪЕКТОВ ЕСТЕСТВЕННЫХ МОНОПОЛИЙ В (СУБЪЕКТЕ) ПО СЛЕДУЮЩИМ КРИТЕРИЯМ:</w:t>
      </w:r>
    </w:p>
    <w:p w:rsidR="00B16519" w:rsidRPr="00C26B29" w:rsidRDefault="00B16519" w:rsidP="00C26B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B29">
        <w:rPr>
          <w:rFonts w:ascii="Times New Roman" w:hAnsi="Times New Roman" w:cs="Times New Roman"/>
          <w:i/>
          <w:iCs/>
          <w:color w:val="000000"/>
          <w:sz w:val="19"/>
          <w:szCs w:val="19"/>
          <w:lang w:eastAsia="ru-RU"/>
        </w:rPr>
        <w:t xml:space="preserve">1. Удовлетворительно/низкая. 2. Скорее удовлетворительно/скорее низкая. 3. Скорее </w:t>
      </w:r>
      <w:r w:rsidRPr="00C26B29">
        <w:rPr>
          <w:rFonts w:ascii="Times New Roman" w:hAnsi="Times New Roman" w:cs="Times New Roman"/>
          <w:i/>
          <w:iCs/>
          <w:color w:val="000000"/>
          <w:sz w:val="19"/>
          <w:szCs w:val="19"/>
          <w:u w:val="single"/>
          <w:lang w:eastAsia="ru-RU"/>
        </w:rPr>
        <w:t>неудовлетворительно/скорее высокая. 4. Неудовлетворительно / высокая. 5. Затрудняюсь ответить.</w:t>
      </w: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ab/>
      </w:r>
    </w:p>
    <w:tbl>
      <w:tblPr>
        <w:tblW w:w="962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9"/>
        <w:gridCol w:w="2410"/>
        <w:gridCol w:w="2410"/>
        <w:gridCol w:w="2136"/>
      </w:tblGrid>
      <w:tr w:rsidR="00B16519" w:rsidRPr="00086181">
        <w:trPr>
          <w:trHeight w:val="71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Сроки получения доступа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Сложность</w:t>
            </w:r>
          </w:p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(количество) процедур подключения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Стоимость</w:t>
            </w:r>
          </w:p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подключения</w:t>
            </w:r>
          </w:p>
        </w:tc>
      </w:tr>
      <w:tr w:rsidR="00B16519" w:rsidRPr="00086181">
        <w:trPr>
          <w:trHeight w:val="47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Водоснабжение,</w:t>
            </w:r>
          </w:p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водоотведение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Газоснабжение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Электро 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 еплоснабжение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5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Телефонная связь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16519" w:rsidRPr="00C26B29" w:rsidRDefault="00B16519" w:rsidP="00C26B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>19. ЕСЛИ БИЗНЕС, КОТОРЫЙ ВЫ ПРЕДСТАВЛЯЕТЕ, СТАЛК</w:t>
      </w: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u w:val="single"/>
          <w:lang w:eastAsia="ru-RU"/>
        </w:rPr>
        <w:t>ИВ</w:t>
      </w: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АЛСЯ С ПРОЦЕССОМ ПОЛУЧЕНИЯ ДОСТУПА К СЛЕДУЮЩИМ УСЛУГАМ, ОЦЕНИТЕ, ПОЖАЛУЙСТА, СЛОЖНОСТЬ (КОЛИЧЕСТВО ПРОЦЕДУР) И СРОКИ ИХ ПОЛУЧЕНИЯ </w:t>
      </w:r>
      <w:r w:rsidRPr="00C26B29">
        <w:rPr>
          <w:rFonts w:ascii="Times New Roman" w:hAnsi="Times New Roman" w:cs="Times New Roman"/>
          <w:i/>
          <w:iCs/>
          <w:color w:val="000000"/>
          <w:sz w:val="19"/>
          <w:szCs w:val="19"/>
          <w:lang w:eastAsia="ru-RU"/>
        </w:rPr>
        <w:t>(пожалуйста, впишите примерные значения или интервал значений):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5"/>
        <w:gridCol w:w="2880"/>
        <w:gridCol w:w="2405"/>
      </w:tblGrid>
      <w:tr w:rsidR="00B16519" w:rsidRPr="00086181">
        <w:trPr>
          <w:trHeight w:val="442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Наименование процедуры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Количество процедур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Срок получения услуги</w:t>
            </w:r>
          </w:p>
        </w:tc>
      </w:tr>
      <w:tr w:rsidR="00B16519" w:rsidRPr="00086181">
        <w:trPr>
          <w:trHeight w:val="240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Подключение к электросетям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470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Подключение к сетям водоснабжения и водоотведения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Подключение к тепловым сетям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40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Подключение к телефонной сети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16519" w:rsidRPr="00086181">
        <w:trPr>
          <w:trHeight w:val="250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16519" w:rsidRPr="00C26B29" w:rsidRDefault="00B16519" w:rsidP="00C26B29">
            <w:pPr>
              <w:spacing w:after="0" w:line="19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B29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Получение доступа к земельному участку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519" w:rsidRPr="00C26B29" w:rsidRDefault="00B16519" w:rsidP="00C26B2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16519" w:rsidRPr="00C26B29" w:rsidRDefault="00B16519" w:rsidP="00C26B2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6B29">
        <w:rPr>
          <w:rFonts w:ascii="Times New Roman" w:hAnsi="Times New Roman" w:cs="Times New Roman"/>
          <w:b/>
          <w:bCs/>
          <w:color w:val="000000"/>
          <w:sz w:val="19"/>
          <w:szCs w:val="19"/>
          <w:lang w:eastAsia="ru-RU"/>
        </w:rPr>
        <w:t>БЛАГОДАРИМ ВАС ЗА УЧАСТИЕ В ОПРОСЕ!</w:t>
      </w:r>
    </w:p>
    <w:p w:rsidR="00B16519" w:rsidRPr="00C26B29" w:rsidRDefault="00B16519" w:rsidP="00C26B29"/>
    <w:sectPr w:rsidR="00B16519" w:rsidRPr="00C26B29" w:rsidSect="00BF35E7">
      <w:pgSz w:w="11909" w:h="16834"/>
      <w:pgMar w:top="1134" w:right="1440" w:bottom="113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5E7"/>
    <w:rsid w:val="00086181"/>
    <w:rsid w:val="002F1072"/>
    <w:rsid w:val="003900C9"/>
    <w:rsid w:val="00533CFD"/>
    <w:rsid w:val="00B16519"/>
    <w:rsid w:val="00BF35E7"/>
    <w:rsid w:val="00C26B29"/>
    <w:rsid w:val="00F1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1931</Words>
  <Characters>11009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Гоголь</dc:creator>
  <cp:keywords/>
  <dc:description/>
  <cp:lastModifiedBy>user</cp:lastModifiedBy>
  <cp:revision>3</cp:revision>
  <dcterms:created xsi:type="dcterms:W3CDTF">2017-01-30T13:40:00Z</dcterms:created>
  <dcterms:modified xsi:type="dcterms:W3CDTF">2017-01-30T13:55:00Z</dcterms:modified>
</cp:coreProperties>
</file>